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2C" w:rsidRPr="005E2499" w:rsidRDefault="0057692C" w:rsidP="005E2499">
      <w:pPr>
        <w:spacing w:after="0" w:line="240" w:lineRule="auto"/>
        <w:jc w:val="right"/>
        <w:rPr>
          <w:sz w:val="20"/>
          <w:szCs w:val="20"/>
        </w:rPr>
      </w:pPr>
      <w:r w:rsidRPr="005E2499">
        <w:rPr>
          <w:sz w:val="20"/>
          <w:szCs w:val="20"/>
        </w:rPr>
        <w:t>Za</w:t>
      </w:r>
      <w:bookmarkStart w:id="0" w:name="_GoBack"/>
      <w:bookmarkEnd w:id="0"/>
      <w:r w:rsidRPr="005E2499">
        <w:rPr>
          <w:sz w:val="20"/>
          <w:szCs w:val="20"/>
        </w:rPr>
        <w:t xml:space="preserve">łącznik nr 1 do Uchwały  </w:t>
      </w:r>
      <w:r>
        <w:rPr>
          <w:sz w:val="20"/>
          <w:szCs w:val="20"/>
        </w:rPr>
        <w:t xml:space="preserve">10 </w:t>
      </w:r>
      <w:r w:rsidRPr="005E2499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E2499">
        <w:rPr>
          <w:sz w:val="20"/>
          <w:szCs w:val="20"/>
        </w:rPr>
        <w:t xml:space="preserve"> 2017/VII</w:t>
      </w:r>
    </w:p>
    <w:p w:rsidR="0057692C" w:rsidRPr="005E2499" w:rsidRDefault="0057692C" w:rsidP="005E2499">
      <w:pPr>
        <w:spacing w:after="0" w:line="240" w:lineRule="auto"/>
        <w:jc w:val="right"/>
        <w:rPr>
          <w:sz w:val="20"/>
          <w:szCs w:val="20"/>
        </w:rPr>
      </w:pPr>
      <w:r w:rsidRPr="005E2499">
        <w:rPr>
          <w:sz w:val="20"/>
          <w:szCs w:val="20"/>
        </w:rPr>
        <w:t>Okręgowej Rady Lekarskiej</w:t>
      </w:r>
      <w:r>
        <w:rPr>
          <w:sz w:val="20"/>
          <w:szCs w:val="20"/>
        </w:rPr>
        <w:t xml:space="preserve"> ŚIL  </w:t>
      </w:r>
      <w:r w:rsidRPr="005E2499">
        <w:rPr>
          <w:sz w:val="20"/>
          <w:szCs w:val="20"/>
        </w:rPr>
        <w:t>z dnia  9</w:t>
      </w:r>
      <w:r>
        <w:rPr>
          <w:sz w:val="20"/>
          <w:szCs w:val="20"/>
        </w:rPr>
        <w:t>.03.</w:t>
      </w:r>
      <w:r w:rsidRPr="005E2499">
        <w:rPr>
          <w:sz w:val="20"/>
          <w:szCs w:val="20"/>
        </w:rPr>
        <w:t>2017 r.</w:t>
      </w:r>
    </w:p>
    <w:p w:rsidR="0057692C" w:rsidRPr="004C0889" w:rsidRDefault="0057692C" w:rsidP="005E2499">
      <w:pPr>
        <w:spacing w:after="0" w:line="240" w:lineRule="auto"/>
        <w:jc w:val="both"/>
        <w:rPr>
          <w:i/>
          <w:iCs/>
        </w:rPr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0A0"/>
      </w:tblPr>
      <w:tblGrid>
        <w:gridCol w:w="1271"/>
        <w:gridCol w:w="7655"/>
        <w:gridCol w:w="1041"/>
      </w:tblGrid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A1EEA">
              <w:rPr>
                <w:b/>
                <w:bCs/>
                <w:sz w:val="20"/>
                <w:szCs w:val="20"/>
                <w:lang w:eastAsia="pl-PL"/>
              </w:rPr>
              <w:t xml:space="preserve">rejon nr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A1EEA">
              <w:rPr>
                <w:b/>
                <w:bCs/>
                <w:sz w:val="20"/>
                <w:szCs w:val="20"/>
                <w:lang w:eastAsia="pl-PL"/>
              </w:rPr>
              <w:t>nazwa rejonu wyborczego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0A1EEA">
              <w:rPr>
                <w:b/>
                <w:bCs/>
                <w:sz w:val="20"/>
                <w:szCs w:val="20"/>
                <w:lang w:eastAsia="pl-PL"/>
              </w:rPr>
              <w:t>ilość mandatów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Busko - Zdrój: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7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Emeryci i renciści - miasto i powiat:  Busko-Zdrój; Kazimierza Wlk.; Pińczów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2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Jędrzejów: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5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 xml:space="preserve">Kielce - Miasto: POZ, podmioty lecznice, </w:t>
            </w:r>
            <w:r w:rsidRPr="000A1EEA">
              <w:rPr>
                <w:sz w:val="18"/>
                <w:szCs w:val="18"/>
                <w:lang w:eastAsia="pl-PL"/>
              </w:rPr>
              <w:t>KRUS, ZUS, NFZ, WOMP, MOMP, ŚCRMiTS, PSSE; RCKiK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8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Kielce Miasto: praktyka prywatna oraz lekarze mieszkający w Kielcach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9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Kielce - emeryci i renciści: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11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Kielce: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4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K8.SYM/08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Końskie: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9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Opatów Kielecki: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3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Ostrowiec Świętokrzyski: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9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Ostrowiec Świętokrzyski - emeryci i renciści: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3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Pińczów: miasto i powiat; Kazimierza Wielka: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3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Sandomierz: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9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Skarżysko-Kamienna: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9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Starachowice: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10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Staszów: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5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Włoszczowa: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3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Kielce - Wojewódzki Szpital Zespolony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19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Kielce: Świętokrzyskie Centrum Onkologii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8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Kielce: Świętokrzyskie Centrum Matki i Noworodka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2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Kielce: MSWiA, Wojskowa Specjalistyczna Przychodnia Lekarska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3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Kielce: Szpital Kielecki św. Aleksandra Sp. z 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3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K8.SYM/23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Wojewódzki Szpital Specjalistyczny im. św. Rafała w Czerwonej Górze wraz z Przychodnią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4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K8.SYM/24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Świętokrzyskie Centrum Psychiatrii w Morawicy k/Kielc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3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K8.SYM/25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Lekarze dentyści - Busko-Zdrój: miasto i powiat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2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K8.SYM/26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Lekarze dentyści - Pińczów (miasto i powiat);  Kazimierza Wielka (miasto i powiat)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1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K8.SYM/27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Lekarze dentyści - Jędrzejów (miasto i powiat); Włoszczowa (miasto i powiat)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2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K8.SYM/28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Lekarze dentyści - Kielce: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21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K8.SYM/29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Lekarze dentyści - Końskie: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2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K8.SYM/30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Lekarze dentyści - Ostrowiec Świętokrzyski (miasto i powiat); Opatów (miasto i powiat)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4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K8.SYM/31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Lekarze dentyści - Sandomierz: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3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K8.SYM/32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Lekarze dentyści - Staszów: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1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K8.SYM/33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lekarze dentyści - Skarżysko Kamienna: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3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single" w:sz="4" w:space="0" w:color="auto"/>
              <w:left w:val="nil"/>
              <w:bottom w:val="double" w:sz="18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lang w:eastAsia="pl-PL"/>
              </w:rPr>
            </w:pPr>
            <w:r w:rsidRPr="000A1EEA">
              <w:rPr>
                <w:lang w:eastAsia="pl-PL"/>
              </w:rPr>
              <w:t>K8.SYM/34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ouble" w:sz="18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A1EEA">
              <w:rPr>
                <w:sz w:val="20"/>
                <w:szCs w:val="20"/>
                <w:lang w:eastAsia="pl-PL"/>
              </w:rPr>
              <w:t>lekarze dentyści - Starachowice: miasto i powiat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18" w:space="0" w:color="auto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3</w:t>
            </w:r>
          </w:p>
        </w:tc>
      </w:tr>
      <w:tr w:rsidR="0057692C" w:rsidRPr="000A1EEA">
        <w:trPr>
          <w:trHeight w:val="255"/>
          <w:jc w:val="center"/>
        </w:trPr>
        <w:tc>
          <w:tcPr>
            <w:tcW w:w="1271" w:type="dxa"/>
            <w:tcBorders>
              <w:top w:val="doub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7655" w:type="dxa"/>
            <w:tcBorders>
              <w:top w:val="doub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pl-PL"/>
              </w:rPr>
            </w:pPr>
            <w:r w:rsidRPr="000A1EEA">
              <w:rPr>
                <w:b/>
                <w:bCs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top w:val="doub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57692C" w:rsidRPr="000A1EEA" w:rsidRDefault="0057692C" w:rsidP="007C5DC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0A1EEA">
              <w:rPr>
                <w:b/>
                <w:bCs/>
                <w:lang w:eastAsia="pl-PL"/>
              </w:rPr>
              <w:t>193</w:t>
            </w:r>
          </w:p>
        </w:tc>
      </w:tr>
    </w:tbl>
    <w:p w:rsidR="0057692C" w:rsidRPr="00E91AAE" w:rsidRDefault="0057692C"/>
    <w:sectPr w:rsidR="0057692C" w:rsidRPr="00E91AAE" w:rsidSect="00E91AAE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DC4"/>
    <w:rsid w:val="000A1EEA"/>
    <w:rsid w:val="000F3257"/>
    <w:rsid w:val="002D5510"/>
    <w:rsid w:val="004C0889"/>
    <w:rsid w:val="0057692C"/>
    <w:rsid w:val="005E2499"/>
    <w:rsid w:val="00796004"/>
    <w:rsid w:val="007C5DC4"/>
    <w:rsid w:val="00B77914"/>
    <w:rsid w:val="00E91AAE"/>
    <w:rsid w:val="00E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5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326</Words>
  <Characters>1960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Kuprian</dc:creator>
  <cp:keywords/>
  <dc:description/>
  <cp:lastModifiedBy>ADMIN</cp:lastModifiedBy>
  <cp:revision>4</cp:revision>
  <cp:lastPrinted>2017-03-07T12:01:00Z</cp:lastPrinted>
  <dcterms:created xsi:type="dcterms:W3CDTF">2017-03-07T12:03:00Z</dcterms:created>
  <dcterms:modified xsi:type="dcterms:W3CDTF">2017-03-13T07:07:00Z</dcterms:modified>
</cp:coreProperties>
</file>